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871681">
        <w:rPr>
          <w:rFonts w:asciiTheme="majorEastAsia" w:eastAsiaTheme="majorEastAsia" w:hAnsiTheme="majorEastAsia" w:hint="eastAsia"/>
          <w:b/>
          <w:sz w:val="40"/>
          <w:szCs w:val="40"/>
        </w:rPr>
        <w:t>2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1156B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①特集　</w:t>
      </w:r>
      <w:r w:rsidR="00871681">
        <w:rPr>
          <w:rFonts w:asciiTheme="majorEastAsia" w:eastAsiaTheme="majorEastAsia" w:hAnsiTheme="majorEastAsia" w:hint="eastAsia"/>
        </w:rPr>
        <w:t>日本サルヴェージ</w:t>
      </w:r>
    </w:p>
    <w:p w:rsidR="00D5750B" w:rsidRPr="00A64580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②特集　深田サルベージ建設</w:t>
      </w:r>
    </w:p>
    <w:p w:rsidR="00D5750B" w:rsidRPr="00A64580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③特集　SMIT Salvage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871681">
        <w:rPr>
          <w:rFonts w:asciiTheme="majorEastAsia" w:eastAsiaTheme="majorEastAsia" w:hAnsiTheme="majorEastAsia" w:hint="eastAsia"/>
        </w:rPr>
        <w:t>特別企画　e5ラボ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871681">
        <w:rPr>
          <w:rFonts w:asciiTheme="majorEastAsia" w:eastAsiaTheme="majorEastAsia" w:hAnsiTheme="majorEastAsia" w:hint="eastAsia"/>
        </w:rPr>
        <w:t>特別企画　NSユナイテッド内航海運</w:t>
      </w:r>
    </w:p>
    <w:p w:rsidR="00871681" w:rsidRPr="00871681" w:rsidRDefault="00FE5874" w:rsidP="007553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⑥</w:t>
      </w:r>
      <w:r w:rsidR="00871681">
        <w:rPr>
          <w:rFonts w:asciiTheme="majorEastAsia" w:eastAsiaTheme="majorEastAsia" w:hAnsiTheme="majorEastAsia" w:hint="eastAsia"/>
        </w:rPr>
        <w:t>KAIUN</w:t>
      </w:r>
      <w:r w:rsidR="00871681">
        <w:rPr>
          <w:rFonts w:asciiTheme="majorEastAsia" w:eastAsiaTheme="majorEastAsia" w:hAnsiTheme="majorEastAsia"/>
        </w:rPr>
        <w:t xml:space="preserve"> </w:t>
      </w:r>
      <w:r w:rsidR="00871681">
        <w:rPr>
          <w:rFonts w:asciiTheme="majorEastAsia" w:eastAsiaTheme="majorEastAsia" w:hAnsiTheme="majorEastAsia" w:hint="eastAsia"/>
        </w:rPr>
        <w:t>Focus　九州電力、日本郵船、商船三井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871681">
        <w:rPr>
          <w:rFonts w:asciiTheme="majorEastAsia" w:eastAsiaTheme="majorEastAsia" w:hAnsiTheme="majorEastAsia" w:hint="eastAsia"/>
        </w:rPr>
        <w:t>グラビア　NSユナイテッド海運、JMU</w:t>
      </w:r>
    </w:p>
    <w:p w:rsid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871681">
        <w:rPr>
          <w:rFonts w:asciiTheme="majorEastAsia" w:eastAsiaTheme="majorEastAsia" w:hAnsiTheme="majorEastAsia" w:hint="eastAsia"/>
        </w:rPr>
        <w:t>グラビア　三菱造船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871681">
        <w:rPr>
          <w:rFonts w:asciiTheme="majorEastAsia" w:eastAsiaTheme="majorEastAsia" w:hAnsiTheme="majorEastAsia" w:hint="eastAsia"/>
        </w:rPr>
        <w:t>連載　私説 海運小史</w:t>
      </w:r>
    </w:p>
    <w:p w:rsidR="00D5750B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871681">
        <w:rPr>
          <w:rFonts w:asciiTheme="majorEastAsia" w:eastAsiaTheme="majorEastAsia" w:hAnsiTheme="majorEastAsia" w:hint="eastAsia"/>
        </w:rPr>
        <w:t>CLOSE UP　日本船主協会 ほか</w:t>
      </w:r>
    </w:p>
    <w:p w:rsidR="00A549B2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⑪ブローカーの窓から</w:t>
      </w:r>
    </w:p>
    <w:p w:rsidR="00A549B2" w:rsidRDefault="00871681" w:rsidP="007553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⑫その他</w:t>
      </w:r>
    </w:p>
    <w:p w:rsidR="00A549B2" w:rsidRDefault="00A549B2" w:rsidP="00755393">
      <w:pPr>
        <w:rPr>
          <w:rFonts w:asciiTheme="majorEastAsia" w:eastAsiaTheme="majorEastAsia" w:hAnsiTheme="majorEastAsia"/>
        </w:rPr>
        <w:sectPr w:rsidR="00A549B2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</w:t>
      </w:r>
      <w:r w:rsidR="00A549B2">
        <w:rPr>
          <w:rFonts w:asciiTheme="majorEastAsia" w:eastAsiaTheme="majorEastAsia" w:hAnsiTheme="majorEastAsia" w:hint="eastAsia"/>
        </w:rPr>
        <w:t>紛失</w:t>
      </w:r>
      <w:r w:rsidR="004A5BBD">
        <w:rPr>
          <w:rFonts w:asciiTheme="majorEastAsia" w:eastAsiaTheme="majorEastAsia" w:hAnsiTheme="majorEastAsia" w:hint="eastAsia"/>
        </w:rPr>
        <w:t>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AE7454" w:rsidRDefault="004A5BBD" w:rsidP="007553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  <w:r w:rsidR="00AE7454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E5A9D"/>
    <w:rsid w:val="006F341A"/>
    <w:rsid w:val="00755393"/>
    <w:rsid w:val="00871681"/>
    <w:rsid w:val="008F3482"/>
    <w:rsid w:val="00A14003"/>
    <w:rsid w:val="00A549B2"/>
    <w:rsid w:val="00A64580"/>
    <w:rsid w:val="00AE7454"/>
    <w:rsid w:val="00B15B82"/>
    <w:rsid w:val="00B4194A"/>
    <w:rsid w:val="00B6025B"/>
    <w:rsid w:val="00B84C9C"/>
    <w:rsid w:val="00BB6E17"/>
    <w:rsid w:val="00C014EC"/>
    <w:rsid w:val="00C11034"/>
    <w:rsid w:val="00C154EE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B14F-051F-4AA7-91E0-E272E89B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3</cp:revision>
  <cp:lastPrinted>2019-06-25T01:15:00Z</cp:lastPrinted>
  <dcterms:created xsi:type="dcterms:W3CDTF">2020-01-27T07:48:00Z</dcterms:created>
  <dcterms:modified xsi:type="dcterms:W3CDTF">2020-01-27T07:51:00Z</dcterms:modified>
</cp:coreProperties>
</file>