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1B48C5">
        <w:rPr>
          <w:rFonts w:asciiTheme="majorEastAsia" w:eastAsiaTheme="majorEastAsia" w:hAnsiTheme="majorEastAsia" w:hint="eastAsia"/>
          <w:b/>
          <w:sz w:val="40"/>
          <w:szCs w:val="40"/>
        </w:rPr>
        <w:t>８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①特集　</w:t>
      </w:r>
      <w:r w:rsidR="001B48C5">
        <w:rPr>
          <w:rFonts w:asciiTheme="majorEastAsia" w:eastAsiaTheme="majorEastAsia" w:hAnsiTheme="majorEastAsia" w:hint="eastAsia"/>
        </w:rPr>
        <w:t>総論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②特集　</w:t>
      </w:r>
      <w:r w:rsidR="001B48C5" w:rsidRPr="001B48C5">
        <w:rPr>
          <w:rFonts w:asciiTheme="majorEastAsia" w:eastAsiaTheme="majorEastAsia" w:hAnsiTheme="majorEastAsia" w:hint="eastAsia"/>
        </w:rPr>
        <w:t>NAVIKA コンサルティング</w:t>
      </w:r>
      <w:r w:rsidR="001B48C5">
        <w:rPr>
          <w:rFonts w:asciiTheme="majorEastAsia" w:eastAsiaTheme="majorEastAsia" w:hAnsiTheme="majorEastAsia" w:hint="eastAsia"/>
        </w:rPr>
        <w:t>【寄稿】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③特集　</w:t>
      </w:r>
      <w:r w:rsidR="001B48C5" w:rsidRPr="001B48C5">
        <w:rPr>
          <w:rFonts w:asciiTheme="majorEastAsia" w:eastAsiaTheme="majorEastAsia" w:hAnsiTheme="majorEastAsia" w:hint="eastAsia"/>
        </w:rPr>
        <w:t>三菱総合研究所</w:t>
      </w:r>
    </w:p>
    <w:p w:rsidR="00D5750B" w:rsidRPr="00A64580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④特集　</w:t>
      </w:r>
      <w:r w:rsidR="001B48C5" w:rsidRPr="001B48C5">
        <w:rPr>
          <w:rFonts w:asciiTheme="majorEastAsia" w:eastAsiaTheme="majorEastAsia" w:hAnsiTheme="majorEastAsia" w:hint="eastAsia"/>
        </w:rPr>
        <w:t>筑波大学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43745E">
        <w:rPr>
          <w:rFonts w:asciiTheme="majorEastAsia" w:eastAsiaTheme="majorEastAsia" w:hAnsiTheme="majorEastAsia" w:hint="eastAsia"/>
        </w:rPr>
        <w:t>特別</w:t>
      </w:r>
      <w:r w:rsidR="001B48C5">
        <w:rPr>
          <w:rFonts w:asciiTheme="majorEastAsia" w:eastAsiaTheme="majorEastAsia" w:hAnsiTheme="majorEastAsia" w:hint="eastAsia"/>
        </w:rPr>
        <w:t>インタビュー　商船三井</w:t>
      </w:r>
    </w:p>
    <w:p w:rsidR="00D5750B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⑥</w:t>
      </w:r>
      <w:r w:rsidR="001B48C5">
        <w:rPr>
          <w:rFonts w:asciiTheme="majorEastAsia" w:eastAsiaTheme="majorEastAsia" w:hAnsiTheme="majorEastAsia" w:hint="eastAsia"/>
        </w:rPr>
        <w:t xml:space="preserve">特別インタビュー </w:t>
      </w:r>
      <w:r w:rsidR="001B48C5" w:rsidRPr="001B48C5">
        <w:rPr>
          <w:rFonts w:asciiTheme="majorEastAsia" w:eastAsiaTheme="majorEastAsia" w:hAnsiTheme="majorEastAsia" w:hint="eastAsia"/>
          <w:sz w:val="20"/>
          <w:szCs w:val="20"/>
        </w:rPr>
        <w:t>ジャパンシッピングサービス</w:t>
      </w:r>
    </w:p>
    <w:p w:rsidR="00CD3ABB" w:rsidRPr="00A64580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43745E" w:rsidRPr="0043745E">
        <w:rPr>
          <w:rFonts w:asciiTheme="majorEastAsia" w:eastAsiaTheme="majorEastAsia" w:hAnsiTheme="majorEastAsia" w:hint="eastAsia"/>
        </w:rPr>
        <w:t>グラビア</w:t>
      </w:r>
      <w:r w:rsidR="0043745E">
        <w:rPr>
          <w:rFonts w:asciiTheme="majorEastAsia" w:eastAsiaTheme="majorEastAsia" w:hAnsiTheme="majorEastAsia" w:hint="eastAsia"/>
        </w:rPr>
        <w:t xml:space="preserve">　</w:t>
      </w:r>
      <w:r w:rsidR="001B48C5">
        <w:rPr>
          <w:rFonts w:asciiTheme="majorEastAsia" w:eastAsiaTheme="majorEastAsia" w:hAnsiTheme="majorEastAsia" w:hint="eastAsia"/>
        </w:rPr>
        <w:t>「海の月間」自動車船一般公開</w:t>
      </w:r>
      <w:bookmarkStart w:id="0" w:name="_GoBack"/>
      <w:bookmarkEnd w:id="0"/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⑧</w:t>
      </w:r>
      <w:r w:rsidR="0043745E" w:rsidRPr="0043745E">
        <w:rPr>
          <w:rFonts w:asciiTheme="majorEastAsia" w:eastAsiaTheme="majorEastAsia" w:hAnsiTheme="majorEastAsia" w:hint="eastAsia"/>
        </w:rPr>
        <w:t>連載</w:t>
      </w:r>
      <w:r w:rsidR="0043745E">
        <w:rPr>
          <w:rFonts w:asciiTheme="majorEastAsia" w:eastAsiaTheme="majorEastAsia" w:hAnsiTheme="majorEastAsia" w:hint="eastAsia"/>
        </w:rPr>
        <w:t xml:space="preserve">　</w:t>
      </w:r>
      <w:r w:rsidR="0043745E" w:rsidRPr="0043745E">
        <w:rPr>
          <w:rFonts w:asciiTheme="majorEastAsia" w:eastAsiaTheme="majorEastAsia" w:hAnsiTheme="majorEastAsia" w:hint="eastAsia"/>
        </w:rPr>
        <w:t>日本海運小史　第</w:t>
      </w:r>
      <w:r w:rsidR="001B48C5">
        <w:rPr>
          <w:rFonts w:asciiTheme="majorEastAsia" w:eastAsiaTheme="majorEastAsia" w:hAnsiTheme="majorEastAsia"/>
        </w:rPr>
        <w:t>5</w:t>
      </w:r>
      <w:r w:rsidR="0043745E" w:rsidRPr="0043745E">
        <w:rPr>
          <w:rFonts w:asciiTheme="majorEastAsia" w:eastAsiaTheme="majorEastAsia" w:hAnsiTheme="majorEastAsia" w:hint="eastAsia"/>
        </w:rPr>
        <w:t>回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⑨</w:t>
      </w:r>
      <w:r w:rsidR="0043745E">
        <w:rPr>
          <w:rFonts w:asciiTheme="majorEastAsia" w:eastAsiaTheme="majorEastAsia" w:hAnsiTheme="majorEastAsia" w:hint="eastAsia"/>
        </w:rPr>
        <w:t>ブローカーの窓から</w:t>
      </w:r>
    </w:p>
    <w:p w:rsidR="00CD3ABB" w:rsidRDefault="00D5750B" w:rsidP="00D46F7C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⑩</w:t>
      </w:r>
      <w:r w:rsidR="0043745E" w:rsidRPr="00A64580">
        <w:rPr>
          <w:rFonts w:asciiTheme="majorEastAsia" w:eastAsiaTheme="majorEastAsia" w:hAnsiTheme="majorEastAsia" w:hint="eastAsia"/>
        </w:rPr>
        <w:t>その他</w:t>
      </w:r>
    </w:p>
    <w:p w:rsidR="00D46F7C" w:rsidRDefault="00D46F7C" w:rsidP="00D46F7C">
      <w:pPr>
        <w:rPr>
          <w:rFonts w:asciiTheme="majorEastAsia" w:eastAsiaTheme="majorEastAsia" w:hAnsiTheme="majorEastAsia"/>
        </w:rPr>
        <w:sectPr w:rsidR="00D46F7C" w:rsidSect="00DD2E35">
          <w:type w:val="continuous"/>
          <w:pgSz w:w="11906" w:h="16838" w:code="9"/>
          <w:pgMar w:top="1418" w:right="1134" w:bottom="1418" w:left="1134" w:header="851" w:footer="992" w:gutter="0"/>
          <w:cols w:num="2" w:space="42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lastRenderedPageBreak/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、厳重に管理し、漏えい、改ざん、滅失等の防止のため適切な措置を講じます。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9C" w:rsidRDefault="00B84C9C" w:rsidP="008F3482">
      <w:r>
        <w:separator/>
      </w:r>
    </w:p>
  </w:endnote>
  <w:endnote w:type="continuationSeparator" w:id="0">
    <w:p w:rsidR="00B84C9C" w:rsidRDefault="00B84C9C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9C" w:rsidRDefault="00B84C9C" w:rsidP="008F3482">
      <w:r>
        <w:separator/>
      </w:r>
    </w:p>
  </w:footnote>
  <w:footnote w:type="continuationSeparator" w:id="0">
    <w:p w:rsidR="00B84C9C" w:rsidRDefault="00B84C9C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50E02"/>
    <w:rsid w:val="001B48C5"/>
    <w:rsid w:val="001F501B"/>
    <w:rsid w:val="003D33F4"/>
    <w:rsid w:val="0043745E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64580"/>
    <w:rsid w:val="00B15B82"/>
    <w:rsid w:val="00B4194A"/>
    <w:rsid w:val="00B84C9C"/>
    <w:rsid w:val="00BB6E17"/>
    <w:rsid w:val="00C014EC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45671"/>
    <w:rsid w:val="00E630A1"/>
    <w:rsid w:val="00EB7C4D"/>
    <w:rsid w:val="00F4430C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ED83-6B60-45E5-A854-C7DA3FC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5</cp:revision>
  <cp:lastPrinted>2019-06-25T01:15:00Z</cp:lastPrinted>
  <dcterms:created xsi:type="dcterms:W3CDTF">2019-06-03T00:50:00Z</dcterms:created>
  <dcterms:modified xsi:type="dcterms:W3CDTF">2019-07-29T05:45:00Z</dcterms:modified>
</cp:coreProperties>
</file>